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AC1" w:rsidRPr="00AA20CB" w:rsidRDefault="00923AC1" w:rsidP="00923AC1">
      <w:pPr>
        <w:jc w:val="center"/>
        <w:rPr>
          <w:b/>
          <w:sz w:val="32"/>
          <w:szCs w:val="32"/>
        </w:rPr>
      </w:pPr>
      <w:r w:rsidRPr="00AA20CB">
        <w:rPr>
          <w:b/>
          <w:sz w:val="32"/>
          <w:szCs w:val="32"/>
        </w:rPr>
        <w:t>Anmeldebogen</w:t>
      </w:r>
      <w:r w:rsidR="00D872B5">
        <w:rPr>
          <w:b/>
          <w:sz w:val="32"/>
          <w:szCs w:val="32"/>
        </w:rPr>
        <w:t xml:space="preserve"> Pilgerwanderung Hülfensberg-Erfurt</w:t>
      </w:r>
      <w:r w:rsidRPr="00AA20CB">
        <w:rPr>
          <w:b/>
          <w:sz w:val="32"/>
          <w:szCs w:val="32"/>
        </w:rPr>
        <w:t>:</w:t>
      </w:r>
    </w:p>
    <w:p w:rsidR="00923AC1" w:rsidRPr="00AA20CB" w:rsidRDefault="00923AC1" w:rsidP="00923AC1">
      <w:pPr>
        <w:rPr>
          <w:b/>
          <w:sz w:val="28"/>
          <w:szCs w:val="28"/>
        </w:rPr>
      </w:pPr>
    </w:p>
    <w:p w:rsidR="00923AC1" w:rsidRPr="00AA20CB" w:rsidRDefault="003E2702" w:rsidP="00923AC1">
      <w:pPr>
        <w:rPr>
          <w:sz w:val="28"/>
          <w:szCs w:val="28"/>
        </w:rPr>
      </w:pPr>
      <w:r w:rsidRPr="00AA20CB">
        <w:rPr>
          <w:sz w:val="28"/>
          <w:szCs w:val="28"/>
        </w:rPr>
        <w:t xml:space="preserve">Vorname </w:t>
      </w:r>
      <w:r>
        <w:rPr>
          <w:sz w:val="28"/>
          <w:szCs w:val="28"/>
        </w:rPr>
        <w:t>/</w:t>
      </w:r>
      <w:r w:rsidR="00923AC1" w:rsidRPr="00AA20CB">
        <w:rPr>
          <w:sz w:val="28"/>
          <w:szCs w:val="28"/>
        </w:rPr>
        <w:t>Name:</w:t>
      </w:r>
      <w:r w:rsidR="00923AC1" w:rsidRPr="00AA20CB">
        <w:rPr>
          <w:sz w:val="28"/>
          <w:szCs w:val="28"/>
        </w:rPr>
        <w:tab/>
        <w:t xml:space="preserve"> ________________________________________</w:t>
      </w:r>
    </w:p>
    <w:p w:rsidR="00923AC1" w:rsidRPr="00AA20CB" w:rsidRDefault="00923AC1" w:rsidP="00923AC1">
      <w:pPr>
        <w:rPr>
          <w:sz w:val="28"/>
          <w:szCs w:val="28"/>
        </w:rPr>
      </w:pPr>
    </w:p>
    <w:p w:rsidR="00923AC1" w:rsidRPr="00AA20CB" w:rsidRDefault="00923AC1" w:rsidP="00923AC1">
      <w:pPr>
        <w:rPr>
          <w:sz w:val="28"/>
          <w:szCs w:val="28"/>
        </w:rPr>
      </w:pPr>
      <w:r w:rsidRPr="00AA20CB">
        <w:rPr>
          <w:sz w:val="28"/>
          <w:szCs w:val="28"/>
        </w:rPr>
        <w:t>Geburtsdatum:</w:t>
      </w:r>
      <w:r w:rsidR="002C5749">
        <w:rPr>
          <w:sz w:val="28"/>
          <w:szCs w:val="28"/>
        </w:rPr>
        <w:tab/>
      </w:r>
      <w:r w:rsidRPr="00AA20CB">
        <w:rPr>
          <w:sz w:val="28"/>
          <w:szCs w:val="28"/>
        </w:rPr>
        <w:t xml:space="preserve"> ________________________________________</w:t>
      </w:r>
    </w:p>
    <w:p w:rsidR="00923AC1" w:rsidRPr="00AA20CB" w:rsidRDefault="00923AC1" w:rsidP="00923AC1">
      <w:pPr>
        <w:rPr>
          <w:sz w:val="28"/>
          <w:szCs w:val="28"/>
        </w:rPr>
      </w:pPr>
    </w:p>
    <w:p w:rsidR="00923AC1" w:rsidRPr="00AA20CB" w:rsidRDefault="00923AC1" w:rsidP="00923AC1">
      <w:pPr>
        <w:rPr>
          <w:sz w:val="28"/>
          <w:szCs w:val="28"/>
        </w:rPr>
      </w:pPr>
      <w:r w:rsidRPr="00AA20CB">
        <w:rPr>
          <w:sz w:val="28"/>
          <w:szCs w:val="28"/>
        </w:rPr>
        <w:t>PLZ/Wohnort:</w:t>
      </w:r>
      <w:r w:rsidRPr="00AA20CB">
        <w:rPr>
          <w:sz w:val="28"/>
          <w:szCs w:val="28"/>
        </w:rPr>
        <w:tab/>
        <w:t xml:space="preserve"> ________________________________________</w:t>
      </w:r>
    </w:p>
    <w:p w:rsidR="00923AC1" w:rsidRPr="00AA20CB" w:rsidRDefault="00923AC1" w:rsidP="00923AC1">
      <w:pPr>
        <w:rPr>
          <w:sz w:val="28"/>
          <w:szCs w:val="28"/>
        </w:rPr>
      </w:pPr>
    </w:p>
    <w:p w:rsidR="00923AC1" w:rsidRPr="00AA20CB" w:rsidRDefault="00923AC1" w:rsidP="00923AC1">
      <w:pPr>
        <w:rPr>
          <w:sz w:val="28"/>
          <w:szCs w:val="28"/>
        </w:rPr>
      </w:pPr>
      <w:r w:rsidRPr="00AA20CB">
        <w:rPr>
          <w:sz w:val="28"/>
          <w:szCs w:val="28"/>
        </w:rPr>
        <w:t>Str.:</w:t>
      </w:r>
      <w:r w:rsidRPr="00AA20CB">
        <w:rPr>
          <w:sz w:val="28"/>
          <w:szCs w:val="28"/>
        </w:rPr>
        <w:tab/>
      </w:r>
      <w:r w:rsidRPr="00AA20CB">
        <w:rPr>
          <w:sz w:val="28"/>
          <w:szCs w:val="28"/>
        </w:rPr>
        <w:tab/>
      </w:r>
      <w:r w:rsidR="002C5749">
        <w:rPr>
          <w:sz w:val="28"/>
          <w:szCs w:val="28"/>
        </w:rPr>
        <w:tab/>
      </w:r>
      <w:r w:rsidRPr="00AA20CB">
        <w:rPr>
          <w:sz w:val="28"/>
          <w:szCs w:val="28"/>
        </w:rPr>
        <w:t xml:space="preserve"> ________________________________________</w:t>
      </w:r>
    </w:p>
    <w:p w:rsidR="00923AC1" w:rsidRPr="00AA20CB" w:rsidRDefault="00923AC1" w:rsidP="00923AC1">
      <w:pPr>
        <w:rPr>
          <w:sz w:val="28"/>
          <w:szCs w:val="28"/>
        </w:rPr>
      </w:pPr>
    </w:p>
    <w:p w:rsidR="00923AC1" w:rsidRPr="00AA20CB" w:rsidRDefault="00923AC1" w:rsidP="00923AC1">
      <w:pPr>
        <w:rPr>
          <w:sz w:val="28"/>
          <w:szCs w:val="28"/>
        </w:rPr>
      </w:pPr>
      <w:r w:rsidRPr="00AA20CB">
        <w:rPr>
          <w:sz w:val="28"/>
          <w:szCs w:val="28"/>
        </w:rPr>
        <w:t>Tel.:</w:t>
      </w:r>
      <w:r w:rsidRPr="00AA20CB">
        <w:rPr>
          <w:sz w:val="28"/>
          <w:szCs w:val="28"/>
        </w:rPr>
        <w:tab/>
      </w:r>
      <w:r w:rsidRPr="00AA20CB">
        <w:rPr>
          <w:sz w:val="28"/>
          <w:szCs w:val="28"/>
        </w:rPr>
        <w:tab/>
        <w:t xml:space="preserve"> </w:t>
      </w:r>
      <w:r w:rsidR="002C5749">
        <w:rPr>
          <w:sz w:val="28"/>
          <w:szCs w:val="28"/>
        </w:rPr>
        <w:tab/>
      </w:r>
      <w:r w:rsidRPr="00AA20CB">
        <w:rPr>
          <w:sz w:val="28"/>
          <w:szCs w:val="28"/>
        </w:rPr>
        <w:t>________________________________________</w:t>
      </w:r>
    </w:p>
    <w:p w:rsidR="00923AC1" w:rsidRPr="00AA20CB" w:rsidRDefault="00923AC1" w:rsidP="00923AC1">
      <w:pPr>
        <w:rPr>
          <w:sz w:val="28"/>
          <w:szCs w:val="28"/>
        </w:rPr>
      </w:pPr>
    </w:p>
    <w:p w:rsidR="00923AC1" w:rsidRPr="00AA20CB" w:rsidRDefault="00923AC1" w:rsidP="00923AC1">
      <w:pPr>
        <w:rPr>
          <w:sz w:val="28"/>
          <w:szCs w:val="28"/>
        </w:rPr>
      </w:pPr>
      <w:r w:rsidRPr="00AA20CB">
        <w:rPr>
          <w:sz w:val="28"/>
          <w:szCs w:val="28"/>
        </w:rPr>
        <w:t>Email:</w:t>
      </w:r>
      <w:r w:rsidRPr="00AA20CB">
        <w:rPr>
          <w:sz w:val="28"/>
          <w:szCs w:val="28"/>
        </w:rPr>
        <w:tab/>
      </w:r>
      <w:r w:rsidRPr="00AA20CB">
        <w:rPr>
          <w:sz w:val="28"/>
          <w:szCs w:val="28"/>
        </w:rPr>
        <w:tab/>
        <w:t xml:space="preserve"> ________________________________________</w:t>
      </w:r>
    </w:p>
    <w:p w:rsidR="00923AC1" w:rsidRPr="00AA20CB" w:rsidRDefault="00923AC1" w:rsidP="00923AC1">
      <w:pPr>
        <w:rPr>
          <w:sz w:val="28"/>
          <w:szCs w:val="28"/>
        </w:rPr>
      </w:pPr>
    </w:p>
    <w:p w:rsidR="00923AC1" w:rsidRPr="00AA20CB" w:rsidRDefault="00923AC1" w:rsidP="00923AC1">
      <w:pPr>
        <w:rPr>
          <w:sz w:val="28"/>
          <w:szCs w:val="28"/>
        </w:rPr>
      </w:pPr>
      <w:r w:rsidRPr="00AA20CB">
        <w:rPr>
          <w:sz w:val="28"/>
          <w:szCs w:val="28"/>
        </w:rPr>
        <w:t>Tätigkeit/Beruf</w:t>
      </w:r>
      <w:r w:rsidRPr="00AA20CB">
        <w:rPr>
          <w:sz w:val="28"/>
          <w:szCs w:val="28"/>
        </w:rPr>
        <w:tab/>
        <w:t xml:space="preserve"> ________________________________________</w:t>
      </w:r>
    </w:p>
    <w:p w:rsidR="00923AC1" w:rsidRPr="00AA20CB" w:rsidRDefault="00923AC1" w:rsidP="00923AC1">
      <w:pPr>
        <w:rPr>
          <w:sz w:val="28"/>
          <w:szCs w:val="28"/>
        </w:rPr>
      </w:pPr>
    </w:p>
    <w:p w:rsidR="00923AC1" w:rsidRPr="00AA20CB" w:rsidRDefault="00923AC1" w:rsidP="00923AC1">
      <w:pPr>
        <w:rPr>
          <w:sz w:val="32"/>
          <w:szCs w:val="32"/>
        </w:rPr>
      </w:pPr>
    </w:p>
    <w:p w:rsidR="00A80058" w:rsidRPr="00AA20CB" w:rsidRDefault="00923AC1" w:rsidP="00923AC1">
      <w:pPr>
        <w:rPr>
          <w:sz w:val="32"/>
          <w:szCs w:val="32"/>
        </w:rPr>
      </w:pPr>
      <w:r w:rsidRPr="00AA20CB">
        <w:rPr>
          <w:sz w:val="28"/>
          <w:szCs w:val="28"/>
        </w:rPr>
        <w:t>Es würde mich freuen, wenn Sie sich kurz vorstellen:</w:t>
      </w:r>
    </w:p>
    <w:p w:rsidR="00A80058" w:rsidRPr="00AA20CB" w:rsidRDefault="00A80058" w:rsidP="00923AC1">
      <w:pPr>
        <w:rPr>
          <w:sz w:val="32"/>
          <w:szCs w:val="32"/>
        </w:rPr>
      </w:pPr>
    </w:p>
    <w:p w:rsidR="00923AC1" w:rsidRPr="00AA20CB" w:rsidRDefault="00923AC1" w:rsidP="00923AC1">
      <w:pPr>
        <w:rPr>
          <w:sz w:val="32"/>
          <w:szCs w:val="32"/>
        </w:rPr>
      </w:pPr>
    </w:p>
    <w:p w:rsidR="00923AC1" w:rsidRPr="00AA20CB" w:rsidRDefault="00923AC1" w:rsidP="00923AC1">
      <w:pPr>
        <w:rPr>
          <w:sz w:val="32"/>
          <w:szCs w:val="32"/>
        </w:rPr>
      </w:pPr>
    </w:p>
    <w:p w:rsidR="00923AC1" w:rsidRPr="00AA20CB" w:rsidRDefault="00923AC1" w:rsidP="00923AC1">
      <w:pPr>
        <w:rPr>
          <w:sz w:val="32"/>
          <w:szCs w:val="32"/>
        </w:rPr>
      </w:pPr>
    </w:p>
    <w:p w:rsidR="00923AC1" w:rsidRPr="00AA20CB" w:rsidRDefault="00923AC1" w:rsidP="00923AC1">
      <w:pPr>
        <w:rPr>
          <w:sz w:val="32"/>
          <w:szCs w:val="32"/>
        </w:rPr>
      </w:pPr>
    </w:p>
    <w:p w:rsidR="00923AC1" w:rsidRPr="00AA20CB" w:rsidRDefault="00923AC1" w:rsidP="00923AC1">
      <w:pPr>
        <w:rPr>
          <w:sz w:val="32"/>
          <w:szCs w:val="32"/>
        </w:rPr>
      </w:pPr>
    </w:p>
    <w:p w:rsidR="00923AC1" w:rsidRDefault="00923AC1" w:rsidP="00923AC1">
      <w:pPr>
        <w:rPr>
          <w:sz w:val="28"/>
          <w:szCs w:val="28"/>
        </w:rPr>
      </w:pPr>
      <w:r w:rsidRPr="00AA20CB">
        <w:rPr>
          <w:sz w:val="28"/>
          <w:szCs w:val="28"/>
        </w:rPr>
        <w:t xml:space="preserve">Was bewegt Sie diese </w:t>
      </w:r>
      <w:r w:rsidR="00D872B5">
        <w:rPr>
          <w:sz w:val="28"/>
          <w:szCs w:val="28"/>
        </w:rPr>
        <w:t>Pilgerwanderung  mit</w:t>
      </w:r>
      <w:r w:rsidRPr="00AA20CB">
        <w:rPr>
          <w:sz w:val="28"/>
          <w:szCs w:val="28"/>
        </w:rPr>
        <w:t>machen zu wollen?</w:t>
      </w:r>
    </w:p>
    <w:p w:rsidR="00E6769B" w:rsidRDefault="00E6769B" w:rsidP="00923AC1">
      <w:pPr>
        <w:rPr>
          <w:sz w:val="28"/>
          <w:szCs w:val="28"/>
        </w:rPr>
      </w:pPr>
    </w:p>
    <w:p w:rsidR="00E6769B" w:rsidRDefault="00E6769B" w:rsidP="00923AC1">
      <w:pPr>
        <w:rPr>
          <w:sz w:val="28"/>
          <w:szCs w:val="28"/>
        </w:rPr>
      </w:pPr>
    </w:p>
    <w:p w:rsidR="00E6769B" w:rsidRDefault="00E6769B" w:rsidP="00923AC1">
      <w:pPr>
        <w:rPr>
          <w:sz w:val="28"/>
          <w:szCs w:val="28"/>
        </w:rPr>
      </w:pPr>
    </w:p>
    <w:p w:rsidR="00E6769B" w:rsidRDefault="00E6769B" w:rsidP="00923AC1">
      <w:pPr>
        <w:rPr>
          <w:sz w:val="28"/>
          <w:szCs w:val="28"/>
        </w:rPr>
      </w:pPr>
    </w:p>
    <w:p w:rsidR="00E6769B" w:rsidRDefault="00E6769B" w:rsidP="00923AC1">
      <w:pPr>
        <w:rPr>
          <w:sz w:val="28"/>
          <w:szCs w:val="28"/>
        </w:rPr>
      </w:pPr>
    </w:p>
    <w:p w:rsidR="00E6769B" w:rsidRPr="00AA20CB" w:rsidRDefault="00E6769B" w:rsidP="00923AC1">
      <w:pPr>
        <w:rPr>
          <w:sz w:val="28"/>
          <w:szCs w:val="28"/>
        </w:rPr>
      </w:pPr>
    </w:p>
    <w:p w:rsidR="00923AC1" w:rsidRPr="00E6769B" w:rsidRDefault="00E6769B" w:rsidP="00923AC1">
      <w:pPr>
        <w:rPr>
          <w:sz w:val="22"/>
          <w:szCs w:val="22"/>
        </w:rPr>
      </w:pPr>
      <w:r w:rsidRPr="00E6769B">
        <w:rPr>
          <w:rFonts w:ascii="Calibri" w:hAnsi="Calibri" w:cs="Calibri"/>
          <w:sz w:val="22"/>
          <w:szCs w:val="22"/>
        </w:rPr>
        <w:t xml:space="preserve">⃝ </w:t>
      </w:r>
      <w:r w:rsidRPr="00E6769B">
        <w:rPr>
          <w:sz w:val="22"/>
          <w:szCs w:val="22"/>
        </w:rPr>
        <w:t xml:space="preserve">Ich bin einverstanden, dass meine Adresse an andere Teilnehmer des Kurses weitergeleitet wird (z.B. für </w:t>
      </w:r>
      <w:proofErr w:type="spellStart"/>
      <w:r w:rsidRPr="00E6769B">
        <w:rPr>
          <w:sz w:val="22"/>
          <w:szCs w:val="22"/>
        </w:rPr>
        <w:t>evt</w:t>
      </w:r>
      <w:proofErr w:type="spellEnd"/>
      <w:r w:rsidRPr="00E6769B">
        <w:rPr>
          <w:sz w:val="22"/>
          <w:szCs w:val="22"/>
        </w:rPr>
        <w:t>. Mitfahrgelegenheiten)</w:t>
      </w:r>
    </w:p>
    <w:p w:rsidR="00E6769B" w:rsidRPr="00E6769B" w:rsidRDefault="00E6769B" w:rsidP="00923AC1">
      <w:pPr>
        <w:rPr>
          <w:sz w:val="22"/>
          <w:szCs w:val="22"/>
        </w:rPr>
      </w:pPr>
    </w:p>
    <w:p w:rsidR="00E6769B" w:rsidRPr="00E6769B" w:rsidRDefault="00E6769B" w:rsidP="00923AC1">
      <w:pPr>
        <w:rPr>
          <w:sz w:val="22"/>
          <w:szCs w:val="22"/>
        </w:rPr>
      </w:pPr>
      <w:r w:rsidRPr="00E6769B">
        <w:rPr>
          <w:rFonts w:ascii="Calibri" w:hAnsi="Calibri" w:cs="Calibri"/>
          <w:sz w:val="22"/>
          <w:szCs w:val="22"/>
        </w:rPr>
        <w:t xml:space="preserve">⃝ </w:t>
      </w:r>
      <w:r w:rsidRPr="00E6769B">
        <w:rPr>
          <w:sz w:val="22"/>
          <w:szCs w:val="22"/>
        </w:rPr>
        <w:t xml:space="preserve">Ich möchte in den Verteiler des </w:t>
      </w:r>
      <w:proofErr w:type="spellStart"/>
      <w:r w:rsidRPr="00E6769B">
        <w:rPr>
          <w:sz w:val="22"/>
          <w:szCs w:val="22"/>
        </w:rPr>
        <w:t>Hülfensberges</w:t>
      </w:r>
      <w:proofErr w:type="spellEnd"/>
      <w:r w:rsidRPr="00E6769B">
        <w:rPr>
          <w:sz w:val="22"/>
          <w:szCs w:val="22"/>
        </w:rPr>
        <w:t xml:space="preserve"> aufgenommen werden</w:t>
      </w:r>
    </w:p>
    <w:p w:rsidR="00E6769B" w:rsidRPr="00E6769B" w:rsidRDefault="00E6769B" w:rsidP="00923AC1">
      <w:pPr>
        <w:rPr>
          <w:sz w:val="22"/>
          <w:szCs w:val="22"/>
        </w:rPr>
      </w:pPr>
    </w:p>
    <w:p w:rsidR="00923AC1" w:rsidRPr="00AA20CB" w:rsidRDefault="00E6769B" w:rsidP="00923AC1">
      <w:pPr>
        <w:rPr>
          <w:sz w:val="32"/>
          <w:szCs w:val="32"/>
        </w:rPr>
      </w:pPr>
      <w:r w:rsidRPr="00E6769B">
        <w:rPr>
          <w:rFonts w:ascii="Calibri" w:hAnsi="Calibri" w:cs="Calibri"/>
          <w:sz w:val="22"/>
          <w:szCs w:val="22"/>
        </w:rPr>
        <w:t xml:space="preserve">⃝ </w:t>
      </w:r>
      <w:r w:rsidRPr="00E6769B">
        <w:rPr>
          <w:sz w:val="22"/>
          <w:szCs w:val="22"/>
        </w:rPr>
        <w:t>Bitte auf keinen Fall meine Adresse weitergeben</w:t>
      </w:r>
    </w:p>
    <w:p w:rsidR="00923AC1" w:rsidRPr="00AA20CB" w:rsidRDefault="00923AC1" w:rsidP="00923AC1">
      <w:pPr>
        <w:rPr>
          <w:sz w:val="32"/>
          <w:szCs w:val="32"/>
        </w:rPr>
      </w:pPr>
    </w:p>
    <w:p w:rsidR="00923AC1" w:rsidRPr="00AA20CB" w:rsidRDefault="00923AC1" w:rsidP="00923AC1">
      <w:pPr>
        <w:rPr>
          <w:sz w:val="32"/>
          <w:szCs w:val="32"/>
        </w:rPr>
      </w:pPr>
    </w:p>
    <w:p w:rsidR="00AA20CB" w:rsidRPr="004222BD" w:rsidRDefault="00AA20CB" w:rsidP="00923AC1">
      <w:pPr>
        <w:rPr>
          <w:b/>
          <w:sz w:val="28"/>
          <w:szCs w:val="28"/>
        </w:rPr>
      </w:pPr>
      <w:r w:rsidRPr="004222BD">
        <w:rPr>
          <w:b/>
          <w:sz w:val="28"/>
          <w:szCs w:val="28"/>
        </w:rPr>
        <w:t>H</w:t>
      </w:r>
      <w:r w:rsidR="00923AC1" w:rsidRPr="004222BD">
        <w:rPr>
          <w:b/>
          <w:sz w:val="28"/>
          <w:szCs w:val="28"/>
        </w:rPr>
        <w:t xml:space="preserve">iermit melde ich mich zu </w:t>
      </w:r>
      <w:r w:rsidR="00D872B5" w:rsidRPr="004222BD">
        <w:rPr>
          <w:b/>
          <w:sz w:val="28"/>
          <w:szCs w:val="28"/>
        </w:rPr>
        <w:t xml:space="preserve">der Pilgerwanderung vom Hülfensberg </w:t>
      </w:r>
      <w:r w:rsidR="000A48A8" w:rsidRPr="004222BD">
        <w:rPr>
          <w:b/>
          <w:sz w:val="28"/>
          <w:szCs w:val="28"/>
        </w:rPr>
        <w:t xml:space="preserve"> </w:t>
      </w:r>
      <w:r w:rsidR="00D872B5" w:rsidRPr="004222BD">
        <w:rPr>
          <w:b/>
          <w:sz w:val="28"/>
          <w:szCs w:val="28"/>
        </w:rPr>
        <w:t xml:space="preserve">nach Erfurt  </w:t>
      </w:r>
      <w:r w:rsidR="000A48A8" w:rsidRPr="004222BD">
        <w:rPr>
          <w:b/>
          <w:sz w:val="28"/>
          <w:szCs w:val="28"/>
        </w:rPr>
        <w:t xml:space="preserve">vom </w:t>
      </w:r>
      <w:r w:rsidR="004222BD">
        <w:rPr>
          <w:b/>
          <w:sz w:val="28"/>
          <w:szCs w:val="28"/>
        </w:rPr>
        <w:t xml:space="preserve">Dienstag, </w:t>
      </w:r>
      <w:r w:rsidR="000A48A8" w:rsidRPr="004222BD">
        <w:rPr>
          <w:b/>
          <w:sz w:val="28"/>
          <w:szCs w:val="28"/>
        </w:rPr>
        <w:t>11.-</w:t>
      </w:r>
      <w:r w:rsidR="004222BD">
        <w:rPr>
          <w:b/>
          <w:sz w:val="28"/>
          <w:szCs w:val="28"/>
        </w:rPr>
        <w:t xml:space="preserve"> Sonntag, </w:t>
      </w:r>
      <w:bookmarkStart w:id="0" w:name="_GoBack"/>
      <w:bookmarkEnd w:id="0"/>
      <w:r w:rsidR="000A48A8" w:rsidRPr="004222BD">
        <w:rPr>
          <w:b/>
          <w:sz w:val="28"/>
          <w:szCs w:val="28"/>
        </w:rPr>
        <w:t xml:space="preserve">16. September 2018 </w:t>
      </w:r>
      <w:r w:rsidR="00D872B5" w:rsidRPr="004222BD">
        <w:rPr>
          <w:b/>
          <w:sz w:val="28"/>
          <w:szCs w:val="28"/>
        </w:rPr>
        <w:t>an:</w:t>
      </w:r>
    </w:p>
    <w:p w:rsidR="00D872B5" w:rsidRDefault="00D872B5" w:rsidP="00923AC1">
      <w:pPr>
        <w:rPr>
          <w:sz w:val="28"/>
          <w:szCs w:val="28"/>
        </w:rPr>
      </w:pPr>
    </w:p>
    <w:p w:rsidR="00D872B5" w:rsidRDefault="00D872B5" w:rsidP="00923AC1">
      <w:pPr>
        <w:rPr>
          <w:sz w:val="28"/>
          <w:szCs w:val="28"/>
        </w:rPr>
      </w:pPr>
    </w:p>
    <w:p w:rsidR="001C1772" w:rsidRPr="00923AC1" w:rsidRDefault="00923AC1" w:rsidP="00923AC1">
      <w:r w:rsidRPr="00AA20CB">
        <w:rPr>
          <w:sz w:val="32"/>
          <w:szCs w:val="32"/>
        </w:rPr>
        <w:t>Datum:</w:t>
      </w:r>
      <w:r w:rsidRPr="00AA20CB">
        <w:rPr>
          <w:sz w:val="32"/>
          <w:szCs w:val="32"/>
        </w:rPr>
        <w:tab/>
      </w:r>
    </w:p>
    <w:sectPr w:rsidR="001C1772" w:rsidRPr="00923AC1" w:rsidSect="00E676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A84456"/>
    <w:multiLevelType w:val="hybridMultilevel"/>
    <w:tmpl w:val="75D84BCA"/>
    <w:lvl w:ilvl="0" w:tplc="1C8A40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9B97E90"/>
    <w:multiLevelType w:val="hybridMultilevel"/>
    <w:tmpl w:val="B68CBA06"/>
    <w:lvl w:ilvl="0" w:tplc="2ED657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noPunctuationKerning/>
  <w:characterSpacingControl w:val="doNotCompress"/>
  <w:compat/>
  <w:rsids>
    <w:rsidRoot w:val="001A4E17"/>
    <w:rsid w:val="000572B0"/>
    <w:rsid w:val="00066B8B"/>
    <w:rsid w:val="000A48A8"/>
    <w:rsid w:val="0011336E"/>
    <w:rsid w:val="001A4E17"/>
    <w:rsid w:val="001C1772"/>
    <w:rsid w:val="00232DB6"/>
    <w:rsid w:val="002C5749"/>
    <w:rsid w:val="002F7DB4"/>
    <w:rsid w:val="003E2702"/>
    <w:rsid w:val="003E4B4E"/>
    <w:rsid w:val="004222BD"/>
    <w:rsid w:val="004363EE"/>
    <w:rsid w:val="00502722"/>
    <w:rsid w:val="005468C4"/>
    <w:rsid w:val="006239D2"/>
    <w:rsid w:val="00643E8A"/>
    <w:rsid w:val="00693C94"/>
    <w:rsid w:val="006D30F9"/>
    <w:rsid w:val="00802D98"/>
    <w:rsid w:val="008921CD"/>
    <w:rsid w:val="008B03FC"/>
    <w:rsid w:val="008C3C44"/>
    <w:rsid w:val="009112C4"/>
    <w:rsid w:val="00923AC1"/>
    <w:rsid w:val="009D2236"/>
    <w:rsid w:val="009E0694"/>
    <w:rsid w:val="009E4BE1"/>
    <w:rsid w:val="00A80058"/>
    <w:rsid w:val="00A85962"/>
    <w:rsid w:val="00AA20CB"/>
    <w:rsid w:val="00AD6D94"/>
    <w:rsid w:val="00B77653"/>
    <w:rsid w:val="00C75E9A"/>
    <w:rsid w:val="00D063EF"/>
    <w:rsid w:val="00D872B5"/>
    <w:rsid w:val="00E6769B"/>
    <w:rsid w:val="00EA62D2"/>
    <w:rsid w:val="00F010F8"/>
    <w:rsid w:val="00FA614E"/>
    <w:rsid w:val="00FF3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23AC1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EA62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23AC1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EA62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hannes\Documents\Exerzitien\Exerzitien%202015\Anmeldebogen%20Exerzitien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Anmeldebogen Exerzitien.dotx</Template>
  <TotalTime>0</TotalTime>
  <Pages>1</Pages>
  <Words>91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Fragebogen:</vt:lpstr>
    </vt:vector>
  </TitlesOfParts>
  <Company>Franziskaner Kloster</Company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Fragebogen:</dc:title>
  <dc:creator>Johannes Küpper</dc:creator>
  <cp:lastModifiedBy>GM 370</cp:lastModifiedBy>
  <cp:revision>2</cp:revision>
  <cp:lastPrinted>2006-03-13T09:48:00Z</cp:lastPrinted>
  <dcterms:created xsi:type="dcterms:W3CDTF">2018-01-26T13:28:00Z</dcterms:created>
  <dcterms:modified xsi:type="dcterms:W3CDTF">2018-01-26T13:28:00Z</dcterms:modified>
</cp:coreProperties>
</file>